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FA" w:rsidRDefault="003C127C">
      <w:pPr>
        <w:rPr>
          <w:rtl/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809625</wp:posOffset>
                </wp:positionV>
                <wp:extent cx="3395980" cy="7080250"/>
                <wp:effectExtent l="1270" t="0" r="317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708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27C" w:rsidRDefault="003C127C" w:rsidP="003C127C">
                            <w:pP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3C127C" w:rsidRPr="003C127C" w:rsidRDefault="003C127C" w:rsidP="003C127C">
                            <w:pPr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r w:rsidRPr="003C127C"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כתב חידה</w:t>
                            </w:r>
                            <w:r w:rsidR="00FC5608"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 xml:space="preserve"> 1</w:t>
                            </w:r>
                          </w:p>
                          <w:p w:rsidR="003C127C" w:rsidRDefault="003C127C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3C127C" w:rsidRPr="003C127C" w:rsidRDefault="003C127C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proofErr w:type="spellStart"/>
                            <w:r w:rsidRPr="003C127C"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יטהל</w:t>
                            </w:r>
                            <w:proofErr w:type="spellEnd"/>
                          </w:p>
                          <w:p w:rsidR="003C127C" w:rsidRPr="003C127C" w:rsidRDefault="003C127C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proofErr w:type="spellStart"/>
                            <w:r w:rsidRPr="003C127C"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רמאקתה</w:t>
                            </w:r>
                            <w:proofErr w:type="spellEnd"/>
                          </w:p>
                          <w:p w:rsidR="003C127C" w:rsidRPr="003C127C" w:rsidRDefault="003C127C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r w:rsidRPr="003C127C"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אה</w:t>
                            </w:r>
                          </w:p>
                          <w:p w:rsidR="003C127C" w:rsidRPr="003C127C" w:rsidRDefault="003C127C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proofErr w:type="spellStart"/>
                            <w:r w:rsidRPr="003C127C"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רלטל</w:t>
                            </w:r>
                            <w:proofErr w:type="spellEnd"/>
                          </w:p>
                          <w:p w:rsidR="003C127C" w:rsidRDefault="003C127C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proofErr w:type="spellStart"/>
                            <w:r w:rsidRPr="003C127C"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התקפ</w:t>
                            </w:r>
                            <w:proofErr w:type="spellEnd"/>
                          </w:p>
                          <w:p w:rsidR="009077FA" w:rsidRDefault="009077FA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9077FA" w:rsidRPr="003C127C" w:rsidRDefault="009077FA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lang w:bidi="he-IL"/>
                              </w:rPr>
                            </w:pP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פתרון: __</w:t>
                            </w:r>
                            <w:r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____</w:t>
                            </w: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29.1pt;margin-top:63.75pt;width:267.4pt;height:5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duQIAALs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" filled="f" stroked="f">
                <v:textbox>
                  <w:txbxContent>
                    <w:p w:rsidR="003C127C" w:rsidRDefault="003C127C" w:rsidP="003C127C">
                      <w:pP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3C127C" w:rsidRPr="003C127C" w:rsidRDefault="003C127C" w:rsidP="003C127C">
                      <w:pPr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r w:rsidRPr="003C127C"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כתב חידה</w:t>
                      </w:r>
                      <w:r w:rsidR="00FC5608"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 xml:space="preserve"> 1</w:t>
                      </w:r>
                    </w:p>
                    <w:p w:rsidR="003C127C" w:rsidRDefault="003C127C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3C127C" w:rsidRPr="003C127C" w:rsidRDefault="003C127C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proofErr w:type="spellStart"/>
                      <w:r w:rsidRPr="003C127C"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יטהל</w:t>
                      </w:r>
                      <w:proofErr w:type="spellEnd"/>
                    </w:p>
                    <w:p w:rsidR="003C127C" w:rsidRPr="003C127C" w:rsidRDefault="003C127C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proofErr w:type="spellStart"/>
                      <w:r w:rsidRPr="003C127C"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רמאקתה</w:t>
                      </w:r>
                      <w:proofErr w:type="spellEnd"/>
                    </w:p>
                    <w:p w:rsidR="003C127C" w:rsidRPr="003C127C" w:rsidRDefault="003C127C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r w:rsidRPr="003C127C"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אה</w:t>
                      </w:r>
                    </w:p>
                    <w:p w:rsidR="003C127C" w:rsidRPr="003C127C" w:rsidRDefault="003C127C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proofErr w:type="spellStart"/>
                      <w:r w:rsidRPr="003C127C"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רלטל</w:t>
                      </w:r>
                      <w:proofErr w:type="spellEnd"/>
                    </w:p>
                    <w:p w:rsidR="003C127C" w:rsidRDefault="003C127C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proofErr w:type="spellStart"/>
                      <w:r w:rsidRPr="003C127C"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התקפ</w:t>
                      </w:r>
                      <w:proofErr w:type="spellEnd"/>
                    </w:p>
                    <w:p w:rsidR="009077FA" w:rsidRDefault="009077FA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9077FA" w:rsidRPr="003C127C" w:rsidRDefault="009077FA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lang w:bidi="he-IL"/>
                        </w:rPr>
                      </w:pP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פתרון: __</w:t>
                      </w:r>
                      <w:r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____</w:t>
                      </w: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7831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269" w:rsidRPr="004B1667" w:rsidRDefault="003C127C" w:rsidP="00F622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he-IL"/>
                              </w:rPr>
                              <w:drawing>
                                <wp:inline distT="0" distB="0" distL="0" distR="0">
                                  <wp:extent cx="6649085" cy="9287510"/>
                                  <wp:effectExtent l="0" t="0" r="0" b="8890"/>
                                  <wp:docPr id="1" name="תמונה 1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9085" cy="928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8pt;margin-top:23.75pt;width:588.65pt;height:73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B4hQIAABc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" stroked="f">
                <v:textbox style="mso-fit-shape-to-text:t">
                  <w:txbxContent>
                    <w:p w:rsidR="00F62269" w:rsidRPr="004B1667" w:rsidRDefault="003C127C" w:rsidP="00F62269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he-IL"/>
                        </w:rPr>
                        <w:drawing>
                          <wp:inline distT="0" distB="0" distL="0" distR="0">
                            <wp:extent cx="6649085" cy="9287510"/>
                            <wp:effectExtent l="0" t="0" r="0" b="8890"/>
                            <wp:docPr id="1" name="תמונה 1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9085" cy="928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77FA" w:rsidRDefault="009077FA">
      <w:pPr>
        <w:bidi w:val="0"/>
        <w:rPr>
          <w:rtl/>
          <w:lang w:bidi="he-IL"/>
        </w:rPr>
      </w:pPr>
      <w:r>
        <w:rPr>
          <w:rtl/>
          <w:lang w:bidi="he-IL"/>
        </w:rPr>
        <w:br w:type="page"/>
      </w:r>
    </w:p>
    <w:p w:rsidR="009077FA" w:rsidRDefault="009077FA" w:rsidP="009077FA">
      <w:pPr>
        <w:rPr>
          <w:rFonts w:hint="cs"/>
          <w:lang w:bidi="he-IL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E2723" wp14:editId="51A04C65">
                <wp:simplePos x="0" y="0"/>
                <wp:positionH relativeFrom="column">
                  <wp:posOffset>1639570</wp:posOffset>
                </wp:positionH>
                <wp:positionV relativeFrom="paragraph">
                  <wp:posOffset>809625</wp:posOffset>
                </wp:positionV>
                <wp:extent cx="3395980" cy="7080250"/>
                <wp:effectExtent l="1270" t="0" r="3175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708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7FA" w:rsidRDefault="009077FA" w:rsidP="009077FA">
                            <w:pP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9077FA" w:rsidRPr="003C127C" w:rsidRDefault="009077FA" w:rsidP="009077FA">
                            <w:pPr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r w:rsidRPr="003C127C"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כתב חידה</w:t>
                            </w:r>
                            <w:r w:rsidR="00FC5608"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 xml:space="preserve"> 2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  <w:t>3, 4, 6, 30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  <w:t>10, 6, 40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  <w:t>5, 3, 300, 40, 10, 40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  <w:t>20, 10, 6, 40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  <w:t>300, 50, 400, 50, 5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  <w:t>2, 6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56"/>
                                <w:szCs w:val="56"/>
                                <w:rtl/>
                                <w:lang w:bidi="he-IL"/>
                              </w:rPr>
                              <w:t>400, 6, 200, 5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9077FA" w:rsidRPr="003C127C" w:rsidRDefault="009077FA" w:rsidP="009077FA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lang w:bidi="he-IL"/>
                              </w:rPr>
                            </w:pP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פתרון: __</w:t>
                            </w:r>
                            <w:r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____</w:t>
                            </w: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1pt;margin-top:63.75pt;width:267.4pt;height:5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Rr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" filled="f" stroked="f">
                <v:textbox>
                  <w:txbxContent>
                    <w:p w:rsidR="009077FA" w:rsidRDefault="009077FA" w:rsidP="009077FA">
                      <w:pP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9077FA" w:rsidRPr="003C127C" w:rsidRDefault="009077FA" w:rsidP="009077FA">
                      <w:pPr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r w:rsidRPr="003C127C"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כתב חידה</w:t>
                      </w:r>
                      <w:r w:rsidR="00FC5608"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 xml:space="preserve"> 2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9077FA"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  <w:t>3, 4, 6, 30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9077FA"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  <w:t>10, 6, 40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</w:pPr>
                      <w:r w:rsidRPr="009077FA"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  <w:t>5, 3, 300, 40, 10, 40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</w:pPr>
                      <w: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  <w:t>20, 10, 6, 40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</w:pPr>
                      <w: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  <w:t>300, 50, 400, 50, 5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</w:pPr>
                      <w: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  <w:t>2, 6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</w:pPr>
                      <w:r>
                        <w:rPr>
                          <w:rFonts w:hint="cs"/>
                          <w:color w:val="auto"/>
                          <w:sz w:val="56"/>
                          <w:szCs w:val="56"/>
                          <w:rtl/>
                          <w:lang w:bidi="he-IL"/>
                        </w:rPr>
                        <w:t>400, 6, 200, 5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9077FA" w:rsidRPr="003C127C" w:rsidRDefault="009077FA" w:rsidP="009077FA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lang w:bidi="he-IL"/>
                        </w:rPr>
                      </w:pP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פתרון: __</w:t>
                      </w:r>
                      <w:r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____</w:t>
                      </w: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9FA100" wp14:editId="3FF03C77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78315"/>
                <wp:effectExtent l="381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7FA" w:rsidRPr="004B1667" w:rsidRDefault="009077FA" w:rsidP="009077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he-IL"/>
                              </w:rPr>
                              <w:drawing>
                                <wp:inline distT="0" distB="0" distL="0" distR="0" wp14:anchorId="0B6AF3B0" wp14:editId="21135971">
                                  <wp:extent cx="6649085" cy="9287510"/>
                                  <wp:effectExtent l="0" t="0" r="0" b="8890"/>
                                  <wp:docPr id="7" name="תמונה 7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9085" cy="928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8pt;margin-top:23.75pt;width:588.65pt;height:73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rghQIAABc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" stroked="f">
                <v:textbox style="mso-fit-shape-to-text:t">
                  <w:txbxContent>
                    <w:p w:rsidR="009077FA" w:rsidRPr="004B1667" w:rsidRDefault="009077FA" w:rsidP="009077FA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he-IL"/>
                        </w:rPr>
                        <w:drawing>
                          <wp:inline distT="0" distB="0" distL="0" distR="0" wp14:anchorId="0B6AF3B0" wp14:editId="21135971">
                            <wp:extent cx="6649085" cy="9287510"/>
                            <wp:effectExtent l="0" t="0" r="0" b="8890"/>
                            <wp:docPr id="7" name="תמונה 7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9085" cy="928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77FA" w:rsidRDefault="009077FA">
      <w:pPr>
        <w:bidi w:val="0"/>
        <w:rPr>
          <w:rtl/>
          <w:lang w:bidi="he-IL"/>
        </w:rPr>
      </w:pPr>
      <w:r>
        <w:rPr>
          <w:rtl/>
          <w:lang w:bidi="he-IL"/>
        </w:rPr>
        <w:br w:type="page"/>
      </w:r>
    </w:p>
    <w:p w:rsidR="009077FA" w:rsidRDefault="009077FA" w:rsidP="009077FA">
      <w:pPr>
        <w:rPr>
          <w:rFonts w:hint="cs"/>
          <w:lang w:bidi="he-IL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E2723" wp14:editId="51A04C65">
                <wp:simplePos x="0" y="0"/>
                <wp:positionH relativeFrom="column">
                  <wp:posOffset>1639570</wp:posOffset>
                </wp:positionH>
                <wp:positionV relativeFrom="paragraph">
                  <wp:posOffset>809625</wp:posOffset>
                </wp:positionV>
                <wp:extent cx="3395980" cy="7080250"/>
                <wp:effectExtent l="1270" t="0" r="317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708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7FA" w:rsidRPr="003C127C" w:rsidRDefault="009077FA" w:rsidP="009077FA">
                            <w:pPr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r w:rsidRPr="003C127C"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כתב חידה</w:t>
                            </w:r>
                            <w:r w:rsidR="00FC5608"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 xml:space="preserve"> 3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</w:p>
                          <w:p w:rsidR="009077FA" w:rsidRPr="009077FA" w:rsidRDefault="009077FA" w:rsidP="009077FA">
                            <w:pPr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ABDE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ABC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HBD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ABDEA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</w:pP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DBAEF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DBAE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ABC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DBAEF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</w:p>
                          <w:p w:rsidR="009077FA" w:rsidRPr="009077FA" w:rsidRDefault="009077FA" w:rsidP="009077FA">
                            <w:pPr>
                              <w:rPr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ABD</w:t>
                            </w:r>
                            <w:r w:rsidRPr="009077FA"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  <w:t>/</w:t>
                            </w: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GE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 w:rsidRPr="009077FA"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BDAE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DBAEF</w:t>
                            </w:r>
                          </w:p>
                          <w:p w:rsidR="009077FA" w:rsidRDefault="009077FA" w:rsidP="009077FA">
                            <w:pPr>
                              <w:rPr>
                                <w:rFonts w:hint="cs"/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ABC</w:t>
                            </w:r>
                          </w:p>
                          <w:p w:rsidR="009077FA" w:rsidRPr="009077FA" w:rsidRDefault="009077FA" w:rsidP="009077FA">
                            <w:pPr>
                              <w:rPr>
                                <w:color w:val="auto"/>
                                <w:sz w:val="48"/>
                                <w:szCs w:val="4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  <w:lang w:bidi="he-IL"/>
                              </w:rPr>
                              <w:t>ABDE</w:t>
                            </w:r>
                          </w:p>
                          <w:p w:rsidR="009077FA" w:rsidRPr="003C127C" w:rsidRDefault="009077FA" w:rsidP="009077FA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lang w:bidi="he-IL"/>
                              </w:rPr>
                            </w:pP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פתרון: __</w:t>
                            </w:r>
                            <w:r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____</w:t>
                            </w: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1pt;margin-top:63.75pt;width:267.4pt;height:5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ZlvAIAAMI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" filled="f" stroked="f">
                <v:textbox>
                  <w:txbxContent>
                    <w:p w:rsidR="009077FA" w:rsidRPr="003C127C" w:rsidRDefault="009077FA" w:rsidP="009077FA">
                      <w:pPr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r w:rsidRPr="003C127C"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כתב חידה</w:t>
                      </w:r>
                      <w:r w:rsidR="00FC5608"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 xml:space="preserve"> 3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</w:p>
                    <w:p w:rsidR="009077FA" w:rsidRPr="009077FA" w:rsidRDefault="009077FA" w:rsidP="009077FA">
                      <w:pPr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ABDE</w:t>
                      </w:r>
                    </w:p>
                    <w:p w:rsidR="009077FA" w:rsidRPr="009077FA" w:rsidRDefault="009077FA" w:rsidP="009077FA">
                      <w:pPr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ABC</w:t>
                      </w:r>
                    </w:p>
                    <w:p w:rsidR="009077FA" w:rsidRPr="009077FA" w:rsidRDefault="009077FA" w:rsidP="009077FA">
                      <w:pPr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HBD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ABDEA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lang w:bidi="he-IL"/>
                        </w:rPr>
                      </w:pP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DBAEF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DBAE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ABC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DBAEF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</w:p>
                    <w:p w:rsidR="009077FA" w:rsidRPr="009077FA" w:rsidRDefault="009077FA" w:rsidP="009077FA">
                      <w:pPr>
                        <w:rPr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ABD</w:t>
                      </w:r>
                      <w:r w:rsidRPr="009077FA"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  <w:t>/</w:t>
                      </w: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GE</w:t>
                      </w:r>
                    </w:p>
                    <w:p w:rsidR="009077FA" w:rsidRP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 w:rsidRPr="009077FA"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BDAE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DBAEF</w:t>
                      </w:r>
                    </w:p>
                    <w:p w:rsidR="009077FA" w:rsidRDefault="009077FA" w:rsidP="009077FA">
                      <w:pPr>
                        <w:rPr>
                          <w:rFonts w:hint="cs"/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ABC</w:t>
                      </w:r>
                    </w:p>
                    <w:p w:rsidR="009077FA" w:rsidRPr="009077FA" w:rsidRDefault="009077FA" w:rsidP="009077FA">
                      <w:pPr>
                        <w:rPr>
                          <w:color w:val="auto"/>
                          <w:sz w:val="48"/>
                          <w:szCs w:val="48"/>
                          <w:rtl/>
                          <w:lang w:bidi="he-IL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  <w:lang w:bidi="he-IL"/>
                        </w:rPr>
                        <w:t>ABDE</w:t>
                      </w:r>
                    </w:p>
                    <w:p w:rsidR="009077FA" w:rsidRPr="003C127C" w:rsidRDefault="009077FA" w:rsidP="009077FA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lang w:bidi="he-IL"/>
                        </w:rPr>
                      </w:pP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פתרון: __</w:t>
                      </w:r>
                      <w:r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____</w:t>
                      </w: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9FA100" wp14:editId="3FF03C77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78315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7FA" w:rsidRPr="004B1667" w:rsidRDefault="009077FA" w:rsidP="009077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he-IL"/>
                              </w:rPr>
                              <w:drawing>
                                <wp:inline distT="0" distB="0" distL="0" distR="0" wp14:anchorId="31CC58E1" wp14:editId="077A7F17">
                                  <wp:extent cx="6649085" cy="9287510"/>
                                  <wp:effectExtent l="0" t="0" r="0" b="8890"/>
                                  <wp:docPr id="10" name="תמונה 10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9085" cy="928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8pt;margin-top:23.75pt;width:588.65pt;height:73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QUhAIAABc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" stroked="f">
                <v:textbox style="mso-fit-shape-to-text:t">
                  <w:txbxContent>
                    <w:p w:rsidR="009077FA" w:rsidRPr="004B1667" w:rsidRDefault="009077FA" w:rsidP="009077FA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he-IL"/>
                        </w:rPr>
                        <w:drawing>
                          <wp:inline distT="0" distB="0" distL="0" distR="0" wp14:anchorId="31CC58E1" wp14:editId="077A7F17">
                            <wp:extent cx="6649085" cy="9287510"/>
                            <wp:effectExtent l="0" t="0" r="0" b="8890"/>
                            <wp:docPr id="10" name="תמונה 10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9085" cy="928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608" w:rsidRDefault="00FC5608">
      <w:pPr>
        <w:bidi w:val="0"/>
        <w:rPr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7579995</wp:posOffset>
                </wp:positionV>
                <wp:extent cx="929640" cy="1021080"/>
                <wp:effectExtent l="0" t="0" r="22860" b="2667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0210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5" o:spid="_x0000_s1026" style="position:absolute;left:0;text-align:left;margin-left:-68.4pt;margin-top:596.85pt;width:73.2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" filled="f" strokecolor="#243f60 [1604]" strokeweight=".25pt"/>
            </w:pict>
          </mc:Fallback>
        </mc:AlternateContent>
      </w:r>
      <w:r>
        <w:rPr>
          <w:rtl/>
          <w:lang w:bidi="he-IL"/>
        </w:rPr>
        <w:br w:type="page"/>
      </w:r>
    </w:p>
    <w:p w:rsidR="00FC5608" w:rsidRDefault="00FC5608" w:rsidP="00FC5608">
      <w:pPr>
        <w:rPr>
          <w:rFonts w:hint="cs"/>
          <w:lang w:bidi="he-IL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E2723" wp14:editId="51A04C65">
                <wp:simplePos x="0" y="0"/>
                <wp:positionH relativeFrom="column">
                  <wp:posOffset>1639570</wp:posOffset>
                </wp:positionH>
                <wp:positionV relativeFrom="paragraph">
                  <wp:posOffset>809625</wp:posOffset>
                </wp:positionV>
                <wp:extent cx="3395980" cy="7080250"/>
                <wp:effectExtent l="1270" t="0" r="317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708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608" w:rsidRDefault="00FC5608" w:rsidP="00FC5608">
                            <w:pP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FC5608" w:rsidRPr="003C127C" w:rsidRDefault="00FC5608" w:rsidP="00FC5608">
                            <w:pPr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  <w:r w:rsidRPr="003C127C"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כתב חידה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  <w:t xml:space="preserve"> 4</w:t>
                            </w:r>
                            <w:bookmarkStart w:id="0" w:name="_GoBack"/>
                            <w:bookmarkEnd w:id="0"/>
                          </w:p>
                          <w:p w:rsidR="00FC5608" w:rsidRDefault="00FC5608" w:rsidP="00FC5608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FC5608" w:rsidRPr="00FC5608" w:rsidRDefault="00FC5608" w:rsidP="00FC5608">
                            <w:pPr>
                              <w:rPr>
                                <w:rFonts w:hint="cs"/>
                                <w:color w:val="auto"/>
                                <w:sz w:val="144"/>
                                <w:szCs w:val="144"/>
                                <w:rtl/>
                                <w:lang w:bidi="he-IL"/>
                              </w:rPr>
                            </w:pPr>
                            <w:r w:rsidRPr="00FC5608">
                              <w:rPr>
                                <w:rFonts w:hint="cs"/>
                                <w:color w:val="auto"/>
                                <w:sz w:val="144"/>
                                <w:szCs w:val="144"/>
                                <w:rtl/>
                                <w:lang w:bidi="he-IL"/>
                              </w:rPr>
                              <w:t>0000</w:t>
                            </w:r>
                          </w:p>
                          <w:p w:rsidR="00FC5608" w:rsidRPr="00FC5608" w:rsidRDefault="00FC5608" w:rsidP="00FC5608">
                            <w:pPr>
                              <w:rPr>
                                <w:rFonts w:hint="cs"/>
                                <w:color w:val="auto"/>
                                <w:sz w:val="144"/>
                                <w:szCs w:val="144"/>
                                <w:rtl/>
                                <w:lang w:bidi="he-IL"/>
                              </w:rPr>
                            </w:pPr>
                            <w:r w:rsidRPr="00FC5608">
                              <w:rPr>
                                <w:rFonts w:hint="cs"/>
                                <w:color w:val="auto"/>
                                <w:sz w:val="144"/>
                                <w:szCs w:val="144"/>
                                <w:rtl/>
                                <w:lang w:bidi="he-IL"/>
                              </w:rPr>
                              <w:t>0000</w:t>
                            </w:r>
                          </w:p>
                          <w:p w:rsidR="00FC5608" w:rsidRPr="00FC5608" w:rsidRDefault="00FC5608" w:rsidP="00FC5608">
                            <w:pPr>
                              <w:rPr>
                                <w:rFonts w:hint="cs"/>
                                <w:color w:val="auto"/>
                                <w:sz w:val="144"/>
                                <w:szCs w:val="144"/>
                                <w:rtl/>
                                <w:lang w:bidi="he-IL"/>
                              </w:rPr>
                            </w:pPr>
                            <w:r w:rsidRPr="00FC5608">
                              <w:rPr>
                                <w:rFonts w:hint="cs"/>
                                <w:color w:val="auto"/>
                                <w:sz w:val="144"/>
                                <w:szCs w:val="144"/>
                                <w:rtl/>
                                <w:lang w:bidi="he-IL"/>
                              </w:rPr>
                              <w:t>000000</w:t>
                            </w:r>
                          </w:p>
                          <w:p w:rsidR="00FC5608" w:rsidRDefault="00FC5608" w:rsidP="00FC5608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rtl/>
                                <w:lang w:bidi="he-IL"/>
                              </w:rPr>
                            </w:pPr>
                          </w:p>
                          <w:p w:rsidR="00FC5608" w:rsidRPr="003C127C" w:rsidRDefault="00FC5608" w:rsidP="00FC5608">
                            <w:pPr>
                              <w:rPr>
                                <w:rFonts w:hint="cs"/>
                                <w:color w:val="auto"/>
                                <w:sz w:val="96"/>
                                <w:szCs w:val="96"/>
                                <w:lang w:bidi="he-IL"/>
                              </w:rPr>
                            </w:pP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פתרון: __</w:t>
                            </w:r>
                            <w:r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____</w:t>
                            </w:r>
                            <w:r w:rsidRPr="009077FA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9.1pt;margin-top:63.75pt;width:267.4pt;height:5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cV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" filled="f" stroked="f">
                <v:textbox>
                  <w:txbxContent>
                    <w:p w:rsidR="00FC5608" w:rsidRDefault="00FC5608" w:rsidP="00FC5608">
                      <w:pP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FC5608" w:rsidRPr="003C127C" w:rsidRDefault="00FC5608" w:rsidP="00FC5608">
                      <w:pPr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  <w:r w:rsidRPr="003C127C"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>כתב חידה</w:t>
                      </w:r>
                      <w:r>
                        <w:rPr>
                          <w:rFonts w:hint="cs"/>
                          <w:b/>
                          <w:bCs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  <w:t xml:space="preserve"> 4</w:t>
                      </w:r>
                      <w:bookmarkStart w:id="1" w:name="_GoBack"/>
                      <w:bookmarkEnd w:id="1"/>
                    </w:p>
                    <w:p w:rsidR="00FC5608" w:rsidRDefault="00FC5608" w:rsidP="00FC5608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FC5608" w:rsidRPr="00FC5608" w:rsidRDefault="00FC5608" w:rsidP="00FC5608">
                      <w:pPr>
                        <w:rPr>
                          <w:rFonts w:hint="cs"/>
                          <w:color w:val="auto"/>
                          <w:sz w:val="144"/>
                          <w:szCs w:val="144"/>
                          <w:rtl/>
                          <w:lang w:bidi="he-IL"/>
                        </w:rPr>
                      </w:pPr>
                      <w:r w:rsidRPr="00FC5608">
                        <w:rPr>
                          <w:rFonts w:hint="cs"/>
                          <w:color w:val="auto"/>
                          <w:sz w:val="144"/>
                          <w:szCs w:val="144"/>
                          <w:rtl/>
                          <w:lang w:bidi="he-IL"/>
                        </w:rPr>
                        <w:t>0000</w:t>
                      </w:r>
                    </w:p>
                    <w:p w:rsidR="00FC5608" w:rsidRPr="00FC5608" w:rsidRDefault="00FC5608" w:rsidP="00FC5608">
                      <w:pPr>
                        <w:rPr>
                          <w:rFonts w:hint="cs"/>
                          <w:color w:val="auto"/>
                          <w:sz w:val="144"/>
                          <w:szCs w:val="144"/>
                          <w:rtl/>
                          <w:lang w:bidi="he-IL"/>
                        </w:rPr>
                      </w:pPr>
                      <w:r w:rsidRPr="00FC5608">
                        <w:rPr>
                          <w:rFonts w:hint="cs"/>
                          <w:color w:val="auto"/>
                          <w:sz w:val="144"/>
                          <w:szCs w:val="144"/>
                          <w:rtl/>
                          <w:lang w:bidi="he-IL"/>
                        </w:rPr>
                        <w:t>0000</w:t>
                      </w:r>
                    </w:p>
                    <w:p w:rsidR="00FC5608" w:rsidRPr="00FC5608" w:rsidRDefault="00FC5608" w:rsidP="00FC5608">
                      <w:pPr>
                        <w:rPr>
                          <w:rFonts w:hint="cs"/>
                          <w:color w:val="auto"/>
                          <w:sz w:val="144"/>
                          <w:szCs w:val="144"/>
                          <w:rtl/>
                          <w:lang w:bidi="he-IL"/>
                        </w:rPr>
                      </w:pPr>
                      <w:r w:rsidRPr="00FC5608">
                        <w:rPr>
                          <w:rFonts w:hint="cs"/>
                          <w:color w:val="auto"/>
                          <w:sz w:val="144"/>
                          <w:szCs w:val="144"/>
                          <w:rtl/>
                          <w:lang w:bidi="he-IL"/>
                        </w:rPr>
                        <w:t>000000</w:t>
                      </w:r>
                    </w:p>
                    <w:p w:rsidR="00FC5608" w:rsidRDefault="00FC5608" w:rsidP="00FC5608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rtl/>
                          <w:lang w:bidi="he-IL"/>
                        </w:rPr>
                      </w:pPr>
                    </w:p>
                    <w:p w:rsidR="00FC5608" w:rsidRPr="003C127C" w:rsidRDefault="00FC5608" w:rsidP="00FC5608">
                      <w:pPr>
                        <w:rPr>
                          <w:rFonts w:hint="cs"/>
                          <w:color w:val="auto"/>
                          <w:sz w:val="96"/>
                          <w:szCs w:val="96"/>
                          <w:lang w:bidi="he-IL"/>
                        </w:rPr>
                      </w:pP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פתרון: __</w:t>
                      </w:r>
                      <w:r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____</w:t>
                      </w:r>
                      <w:r w:rsidRPr="009077FA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  <w:lang w:bidi="he-I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9FA100" wp14:editId="3FF03C77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78315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608" w:rsidRPr="004B1667" w:rsidRDefault="00FC5608" w:rsidP="00FC56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he-IL"/>
                              </w:rPr>
                              <w:drawing>
                                <wp:inline distT="0" distB="0" distL="0" distR="0" wp14:anchorId="5B1E9B27" wp14:editId="40330A60">
                                  <wp:extent cx="6649085" cy="9287510"/>
                                  <wp:effectExtent l="0" t="0" r="0" b="8890"/>
                                  <wp:docPr id="13" name="תמונה 13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9085" cy="928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8pt;margin-top:23.75pt;width:588.65pt;height:73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" stroked="f">
                <v:textbox style="mso-fit-shape-to-text:t">
                  <w:txbxContent>
                    <w:p w:rsidR="00FC5608" w:rsidRPr="004B1667" w:rsidRDefault="00FC5608" w:rsidP="00FC5608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he-IL"/>
                        </w:rPr>
                        <w:drawing>
                          <wp:inline distT="0" distB="0" distL="0" distR="0" wp14:anchorId="5B1E9B27" wp14:editId="40330A60">
                            <wp:extent cx="6649085" cy="9287510"/>
                            <wp:effectExtent l="0" t="0" r="0" b="8890"/>
                            <wp:docPr id="13" name="תמונה 13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9085" cy="928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269" w:rsidRDefault="00FC5608">
      <w:pPr>
        <w:rPr>
          <w:rFonts w:hint="cs"/>
          <w:lang w:bidi="he-IL"/>
        </w:rPr>
      </w:pPr>
      <w:r>
        <w:rPr>
          <w:rFonts w:hint="cs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-1082040</wp:posOffset>
                </wp:positionH>
                <wp:positionV relativeFrom="paragraph">
                  <wp:posOffset>8159115</wp:posOffset>
                </wp:positionV>
                <wp:extent cx="7741920" cy="731520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08" w:rsidRPr="00FC5608" w:rsidRDefault="00FC5608" w:rsidP="00FC5608">
                            <w:pPr>
                              <w:jc w:val="right"/>
                              <w:rPr>
                                <w:rFonts w:hint="cs"/>
                                <w:sz w:val="72"/>
                                <w:szCs w:val="72"/>
                                <w:lang w:bidi="he-IL"/>
                              </w:rPr>
                            </w:pPr>
                            <w:r w:rsidRPr="00FC5608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he-IL"/>
                              </w:rPr>
                              <w:t>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4" o:spid="_x0000_s1034" type="#_x0000_t202" style="position:absolute;left:0;text-align:left;margin-left:-85.2pt;margin-top:642.45pt;width:609.6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" filled="f" stroked="f" strokeweight=".5pt">
                <v:textbox>
                  <w:txbxContent>
                    <w:p w:rsidR="00FC5608" w:rsidRPr="00FC5608" w:rsidRDefault="00FC5608" w:rsidP="00FC5608">
                      <w:pPr>
                        <w:jc w:val="right"/>
                        <w:rPr>
                          <w:rFonts w:hint="cs"/>
                          <w:sz w:val="72"/>
                          <w:szCs w:val="72"/>
                          <w:lang w:bidi="he-IL"/>
                        </w:rPr>
                      </w:pPr>
                      <w:r w:rsidRPr="00FC5608">
                        <w:rPr>
                          <w:rFonts w:hint="cs"/>
                          <w:sz w:val="72"/>
                          <w:szCs w:val="72"/>
                          <w:rtl/>
                          <w:lang w:bidi="he-IL"/>
                        </w:rPr>
                        <w:t>0000000000000000000000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7C"/>
    <w:rsid w:val="00093705"/>
    <w:rsid w:val="003C127C"/>
    <w:rsid w:val="009077FA"/>
    <w:rsid w:val="00F62269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8B"/>
    <w:pPr>
      <w:bidi/>
    </w:pPr>
    <w:rPr>
      <w:rFonts w:ascii="Trebuchet MS" w:hAnsi="Trebuchet MS"/>
      <w:color w:val="704300"/>
      <w:sz w:val="24"/>
      <w:szCs w:val="24"/>
      <w:lang w:bidi="ar-SA"/>
    </w:rPr>
  </w:style>
  <w:style w:type="paragraph" w:styleId="1">
    <w:name w:val="heading 1"/>
    <w:basedOn w:val="a"/>
    <w:next w:val="a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qFormat/>
    <w:rsid w:val="00197626"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qFormat/>
    <w:rsid w:val="00197626"/>
    <w:pPr>
      <w:outlineLvl w:val="2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C7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"/>
    <w:rsid w:val="00431E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8B"/>
    <w:pPr>
      <w:bidi/>
    </w:pPr>
    <w:rPr>
      <w:rFonts w:ascii="Trebuchet MS" w:hAnsi="Trebuchet MS"/>
      <w:color w:val="704300"/>
      <w:sz w:val="24"/>
      <w:szCs w:val="24"/>
      <w:lang w:bidi="ar-SA"/>
    </w:rPr>
  </w:style>
  <w:style w:type="paragraph" w:styleId="1">
    <w:name w:val="heading 1"/>
    <w:basedOn w:val="a"/>
    <w:next w:val="a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qFormat/>
    <w:rsid w:val="00197626"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qFormat/>
    <w:rsid w:val="00197626"/>
    <w:pPr>
      <w:outlineLvl w:val="2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C7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"/>
    <w:rsid w:val="00431E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&#1506;&#1500;&#1493;&#1503;%20&#1513;&#1500;%20&#1488;&#1497;&#1512;&#1493;&#1506;%20&#1492;&#1505;&#1514;&#1497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עלון של אירוע הסתיו.dot</Template>
  <TotalTime>9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2013-10-13T19:16:00Z</cp:lastPrinted>
  <dcterms:created xsi:type="dcterms:W3CDTF">2013-10-13T19:02:00Z</dcterms:created>
  <dcterms:modified xsi:type="dcterms:W3CDTF">2013-10-13T19:17:00Z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